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BB" w:rsidRPr="006B6616" w:rsidRDefault="00591FBB" w:rsidP="00591FBB">
      <w:pPr>
        <w:pStyle w:val="aaaNameDate"/>
        <w:rPr>
          <w:rFonts w:ascii="Times New Roman" w:hAnsi="Times New Roman"/>
        </w:rPr>
      </w:pPr>
      <w:r w:rsidRPr="006B6616">
        <w:rPr>
          <w:rFonts w:ascii="Times New Roman" w:hAnsi="Times New Roman"/>
        </w:rPr>
        <w:t>Name</w:t>
      </w:r>
      <w:r w:rsidRPr="006B6616">
        <w:rPr>
          <w:rFonts w:ascii="Times New Roman" w:hAnsi="Times New Roman"/>
        </w:rPr>
        <w:tab/>
      </w:r>
      <w:r w:rsidRPr="006B6616">
        <w:rPr>
          <w:rFonts w:ascii="Times New Roman" w:hAnsi="Times New Roman"/>
        </w:rPr>
        <w:tab/>
        <w:t>Date</w:t>
      </w:r>
      <w:r w:rsidRPr="006B6616">
        <w:rPr>
          <w:rFonts w:ascii="Times New Roman" w:hAnsi="Times New Roman"/>
        </w:rPr>
        <w:tab/>
      </w:r>
    </w:p>
    <w:p w:rsidR="006B6616" w:rsidRPr="006B6616" w:rsidRDefault="006B6616" w:rsidP="006B6616">
      <w:r w:rsidRPr="006B661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6F9B4A2" wp14:editId="6493A55B">
                <wp:simplePos x="0" y="0"/>
                <wp:positionH relativeFrom="margin">
                  <wp:posOffset>914400</wp:posOffset>
                </wp:positionH>
                <wp:positionV relativeFrom="margin">
                  <wp:posOffset>561340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20" y="20057"/>
                    <wp:lineTo x="21520" y="0"/>
                    <wp:lineTo x="0" y="0"/>
                  </wp:wrapPolygon>
                </wp:wrapTight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BB" w:rsidRPr="00263AA6" w:rsidRDefault="00263AA6" w:rsidP="00591FBB">
                            <w:pPr>
                              <w:pStyle w:val="aaaTitle"/>
                              <w:rPr>
                                <w:sz w:val="32"/>
                              </w:rPr>
                            </w:pPr>
                            <w:r w:rsidRPr="00263AA6">
                              <w:rPr>
                                <w:sz w:val="32"/>
                              </w:rPr>
                              <w:t>Concepts 1 - 5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44.2pt;width:405pt;height:21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ps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NAsM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" filled="f" stroked="f">
                <v:textbox inset="0,0,0,0">
                  <w:txbxContent>
                    <w:p w:rsidR="00591FBB" w:rsidRPr="00263AA6" w:rsidRDefault="00263AA6" w:rsidP="00591FBB">
                      <w:pPr>
                        <w:pStyle w:val="aaaTitle"/>
                        <w:rPr>
                          <w:sz w:val="32"/>
                        </w:rPr>
                      </w:pPr>
                      <w:r w:rsidRPr="00263AA6">
                        <w:rPr>
                          <w:sz w:val="32"/>
                        </w:rPr>
                        <w:t>Concepts 1 - 5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6B6616">
        <w:rPr>
          <w:noProof/>
        </w:rPr>
        <mc:AlternateContent>
          <mc:Choice Requires="wps">
            <w:drawing>
              <wp:anchor distT="0" distB="76200" distL="114300" distR="114300" simplePos="0" relativeHeight="251653120" behindDoc="1" locked="0" layoutInCell="1" allowOverlap="1" wp14:anchorId="0F3B93AA" wp14:editId="7B9CA10B">
                <wp:simplePos x="0" y="0"/>
                <wp:positionH relativeFrom="margin">
                  <wp:posOffset>0</wp:posOffset>
                </wp:positionH>
                <wp:positionV relativeFrom="margin">
                  <wp:posOffset>436880</wp:posOffset>
                </wp:positionV>
                <wp:extent cx="838200" cy="495300"/>
                <wp:effectExtent l="0" t="0" r="0" b="0"/>
                <wp:wrapTopAndBottom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BB" w:rsidRPr="00263AA6" w:rsidRDefault="00263AA6" w:rsidP="00263AA6">
                            <w:pPr>
                              <w:pStyle w:val="aaaTitleLabel"/>
                              <w:rPr>
                                <w:sz w:val="28"/>
                                <w:szCs w:val="28"/>
                              </w:rPr>
                            </w:pPr>
                            <w:r w:rsidRPr="00263AA6">
                              <w:rPr>
                                <w:sz w:val="28"/>
                                <w:szCs w:val="28"/>
                              </w:rPr>
                              <w:t>Unit 1 Review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0;margin-top:34.4pt;width:66pt;height:39pt;z-index:-25166336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jWgwIAACM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" fillcolor="black" stroked="f">
                <v:textbox inset="0,0,0,0">
                  <w:txbxContent>
                    <w:p w:rsidR="00591FBB" w:rsidRPr="00263AA6" w:rsidRDefault="00263AA6" w:rsidP="00263AA6">
                      <w:pPr>
                        <w:pStyle w:val="aaaTitleLabel"/>
                        <w:rPr>
                          <w:sz w:val="28"/>
                          <w:szCs w:val="28"/>
                        </w:rPr>
                      </w:pPr>
                      <w:r w:rsidRPr="00263AA6">
                        <w:rPr>
                          <w:sz w:val="28"/>
                          <w:szCs w:val="28"/>
                        </w:rPr>
                        <w:t>Unit 1 Review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:rsidR="00263AA6" w:rsidRPr="006B6616" w:rsidRDefault="006B6616" w:rsidP="00371C6E">
      <w:pPr>
        <w:pStyle w:val="tstDirectionLine"/>
        <w:rPr>
          <w:rFonts w:ascii="Times New Roman" w:hAnsi="Times New Roman"/>
        </w:rPr>
      </w:pPr>
      <w:r w:rsidRPr="006B6616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6B6616">
        <w:rPr>
          <w:rFonts w:ascii="Times New Roman" w:hAnsi="Times New Roman"/>
        </w:rPr>
        <w:t>___</w:t>
      </w:r>
    </w:p>
    <w:p w:rsidR="004F01E6" w:rsidRPr="004421EF" w:rsidRDefault="004F01E6" w:rsidP="00263AA6">
      <w:pPr>
        <w:pStyle w:val="tstBaseText"/>
        <w:rPr>
          <w:rFonts w:ascii="Arial" w:hAnsi="Arial" w:cs="Arial"/>
          <w:b/>
        </w:rPr>
      </w:pPr>
      <w:r w:rsidRPr="004421EF">
        <w:rPr>
          <w:rFonts w:ascii="Arial" w:hAnsi="Arial" w:cs="Arial"/>
          <w:b/>
        </w:rPr>
        <w:t xml:space="preserve">Concept 1 - </w:t>
      </w:r>
      <w:r w:rsidR="00263AA6" w:rsidRPr="004421EF">
        <w:rPr>
          <w:rFonts w:ascii="Arial" w:hAnsi="Arial" w:cs="Arial"/>
          <w:b/>
        </w:rPr>
        <w:t>Integer Operations</w:t>
      </w:r>
      <w:r w:rsidRPr="004421EF">
        <w:rPr>
          <w:rFonts w:ascii="Arial" w:hAnsi="Arial" w:cs="Arial"/>
          <w:b/>
        </w:rPr>
        <w:t>:  Simplify the Expression</w:t>
      </w:r>
      <w:r w:rsidRPr="004421EF">
        <w:rPr>
          <w:rFonts w:ascii="Arial" w:hAnsi="Arial" w:cs="Arial"/>
          <w:b/>
        </w:rPr>
        <w:br/>
      </w:r>
    </w:p>
    <w:p w:rsidR="00263AA6" w:rsidRPr="004421EF" w:rsidRDefault="00263AA6" w:rsidP="00263AA6">
      <w:pPr>
        <w:pStyle w:val="tstBaseText"/>
        <w:numPr>
          <w:ilvl w:val="0"/>
          <w:numId w:val="3"/>
        </w:numPr>
        <w:rPr>
          <w:rFonts w:ascii="Arial" w:hAnsi="Arial" w:cs="Arial"/>
        </w:rPr>
      </w:pPr>
      <w:r w:rsidRPr="004421EF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-14+9</m:t>
        </m:r>
      </m:oMath>
      <w:r w:rsidR="004F01E6" w:rsidRPr="004421EF">
        <w:rPr>
          <w:rFonts w:ascii="Arial" w:hAnsi="Arial" w:cs="Arial"/>
        </w:rPr>
        <w:tab/>
      </w:r>
      <w:r w:rsidR="004F01E6" w:rsidRPr="004421EF">
        <w:rPr>
          <w:rFonts w:ascii="Arial" w:hAnsi="Arial" w:cs="Arial"/>
        </w:rPr>
        <w:tab/>
      </w:r>
      <w:r w:rsidR="004F01E6" w:rsidRPr="004421EF">
        <w:rPr>
          <w:rFonts w:ascii="Arial" w:hAnsi="Arial" w:cs="Arial"/>
        </w:rPr>
        <w:tab/>
      </w:r>
      <w:r w:rsidR="004F01E6" w:rsidRPr="004421EF">
        <w:rPr>
          <w:rFonts w:ascii="Arial" w:hAnsi="Arial" w:cs="Arial"/>
        </w:rPr>
        <w:tab/>
      </w:r>
      <w:r w:rsidR="004F01E6" w:rsidRPr="004421EF">
        <w:rPr>
          <w:rFonts w:ascii="Arial" w:hAnsi="Arial" w:cs="Arial"/>
        </w:rPr>
        <w:tab/>
      </w:r>
      <w:r w:rsidR="004F01E6" w:rsidRPr="004421EF">
        <w:rPr>
          <w:rFonts w:ascii="Arial" w:hAnsi="Arial" w:cs="Arial"/>
          <w:b/>
        </w:rPr>
        <w:t>2.</w:t>
      </w:r>
      <w:r w:rsidR="004F01E6" w:rsidRPr="004421EF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-5-6</m:t>
        </m:r>
      </m:oMath>
    </w:p>
    <w:p w:rsidR="00263AA6" w:rsidRPr="004421EF" w:rsidRDefault="00263AA6" w:rsidP="00371C6E">
      <w:pPr>
        <w:pStyle w:val="tstDirectionLine"/>
        <w:rPr>
          <w:rFonts w:cs="Arial"/>
          <w:b w:val="0"/>
          <w:sz w:val="24"/>
          <w:szCs w:val="24"/>
        </w:rPr>
      </w:pPr>
    </w:p>
    <w:p w:rsidR="00263AA6" w:rsidRPr="004421EF" w:rsidRDefault="004F01E6" w:rsidP="004F01E6">
      <w:pPr>
        <w:pStyle w:val="tstDirectionLine"/>
        <w:numPr>
          <w:ilvl w:val="0"/>
          <w:numId w:val="4"/>
        </w:numPr>
        <w:rPr>
          <w:rFonts w:cs="Arial"/>
          <w:sz w:val="24"/>
          <w:szCs w:val="24"/>
        </w:rPr>
      </w:pPr>
      <w:r w:rsidRPr="004421EF">
        <w:rPr>
          <w:rFonts w:cs="Arial"/>
          <w:b w:val="0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-5(-8)</m:t>
        </m:r>
      </m:oMath>
      <w:r w:rsidRPr="004421EF">
        <w:rPr>
          <w:rFonts w:cs="Arial"/>
          <w:b w:val="0"/>
          <w:sz w:val="24"/>
          <w:szCs w:val="24"/>
        </w:rPr>
        <w:tab/>
      </w:r>
      <w:r w:rsidRPr="004421EF">
        <w:rPr>
          <w:rFonts w:cs="Arial"/>
          <w:sz w:val="24"/>
          <w:szCs w:val="24"/>
        </w:rPr>
        <w:tab/>
      </w:r>
      <w:r w:rsidRPr="004421EF">
        <w:rPr>
          <w:rFonts w:cs="Arial"/>
          <w:sz w:val="24"/>
          <w:szCs w:val="24"/>
        </w:rPr>
        <w:tab/>
      </w:r>
      <w:r w:rsidRPr="004421EF">
        <w:rPr>
          <w:rFonts w:cs="Arial"/>
          <w:sz w:val="24"/>
          <w:szCs w:val="24"/>
        </w:rPr>
        <w:tab/>
      </w:r>
      <w:r w:rsidRPr="004421EF">
        <w:rPr>
          <w:rFonts w:cs="Arial"/>
          <w:sz w:val="24"/>
          <w:szCs w:val="24"/>
        </w:rPr>
        <w:tab/>
        <w:t>4.</w:t>
      </w:r>
      <w:r w:rsidRPr="004421EF">
        <w:rPr>
          <w:rFonts w:cs="Arial"/>
          <w:b w:val="0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36÷(-6)</m:t>
        </m:r>
      </m:oMath>
    </w:p>
    <w:p w:rsidR="004F01E6" w:rsidRPr="004421EF" w:rsidRDefault="006B6616" w:rsidP="004F01E6">
      <w:pPr>
        <w:pStyle w:val="tstBaseText"/>
        <w:rPr>
          <w:rFonts w:ascii="Arial" w:hAnsi="Arial" w:cs="Arial"/>
        </w:rPr>
      </w:pPr>
      <w:r w:rsidRPr="004421EF">
        <w:rPr>
          <w:rFonts w:ascii="Arial" w:hAnsi="Arial" w:cs="Arial"/>
        </w:rPr>
        <w:t>____________________________________________________________________________</w:t>
      </w:r>
    </w:p>
    <w:p w:rsidR="004F01E6" w:rsidRPr="004421EF" w:rsidRDefault="004F01E6" w:rsidP="004F01E6">
      <w:pPr>
        <w:pStyle w:val="tstBaseText"/>
        <w:rPr>
          <w:rFonts w:ascii="Arial" w:hAnsi="Arial" w:cs="Arial"/>
          <w:b/>
        </w:rPr>
      </w:pPr>
      <w:r w:rsidRPr="004421EF">
        <w:rPr>
          <w:rFonts w:ascii="Arial" w:hAnsi="Arial" w:cs="Arial"/>
          <w:b/>
        </w:rPr>
        <w:t xml:space="preserve">Concept 2 - Order of Operations:  Simplify the Expression if </w:t>
      </w:r>
      <m:oMath>
        <m:r>
          <m:rPr>
            <m:sty m:val="bi"/>
          </m:rPr>
          <w:rPr>
            <w:rFonts w:ascii="Cambria Math" w:hAnsi="Cambria Math" w:cs="Arial"/>
          </w:rPr>
          <m:t xml:space="preserve">a=-3, b=4, </m:t>
        </m:r>
        <m:r>
          <m:rPr>
            <m:sty m:val="b"/>
          </m:rPr>
          <w:rPr>
            <w:rFonts w:ascii="Cambria Math" w:hAnsi="Cambria Math" w:cs="Arial"/>
          </w:rPr>
          <m:t>and</m:t>
        </m:r>
        <m:r>
          <m:rPr>
            <m:sty m:val="bi"/>
          </m:rPr>
          <w:rPr>
            <w:rFonts w:ascii="Cambria Math" w:hAnsi="Cambria Math" w:cs="Arial"/>
          </w:rPr>
          <m:t xml:space="preserve"> c=12</m:t>
        </m:r>
      </m:oMath>
      <w:r w:rsidRPr="004421EF">
        <w:rPr>
          <w:rFonts w:ascii="Arial" w:hAnsi="Arial" w:cs="Arial"/>
          <w:b/>
        </w:rPr>
        <w:br/>
      </w:r>
    </w:p>
    <w:p w:rsidR="004F01E6" w:rsidRPr="004421EF" w:rsidRDefault="004F01E6" w:rsidP="004F01E6">
      <w:pPr>
        <w:pStyle w:val="tstBaseText"/>
        <w:rPr>
          <w:rFonts w:ascii="Arial" w:hAnsi="Arial" w:cs="Arial"/>
        </w:rPr>
      </w:pPr>
      <w:r w:rsidRPr="004421EF">
        <w:rPr>
          <w:rFonts w:ascii="Arial" w:hAnsi="Arial" w:cs="Arial"/>
        </w:rPr>
        <w:t xml:space="preserve">     </w:t>
      </w:r>
      <w:r w:rsidRPr="004421EF">
        <w:rPr>
          <w:rFonts w:ascii="Arial" w:hAnsi="Arial" w:cs="Arial"/>
          <w:b/>
        </w:rPr>
        <w:t>5.</w:t>
      </w:r>
      <w:r w:rsidRPr="004421EF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a+c÷b-a</m:t>
        </m:r>
      </m:oMath>
      <w:r w:rsidRPr="004421EF">
        <w:rPr>
          <w:rFonts w:ascii="Arial" w:hAnsi="Arial" w:cs="Arial"/>
        </w:rPr>
        <w:tab/>
      </w:r>
      <w:r w:rsidRPr="004421EF">
        <w:rPr>
          <w:rFonts w:ascii="Arial" w:hAnsi="Arial" w:cs="Arial"/>
        </w:rPr>
        <w:tab/>
      </w:r>
      <w:r w:rsidRPr="004421EF">
        <w:rPr>
          <w:rFonts w:ascii="Arial" w:hAnsi="Arial" w:cs="Arial"/>
        </w:rPr>
        <w:tab/>
      </w:r>
      <w:r w:rsidRPr="004421EF">
        <w:rPr>
          <w:rFonts w:ascii="Arial" w:hAnsi="Arial" w:cs="Arial"/>
        </w:rPr>
        <w:tab/>
      </w:r>
      <w:r w:rsidRPr="004421EF">
        <w:rPr>
          <w:rFonts w:ascii="Arial" w:hAnsi="Arial" w:cs="Arial"/>
        </w:rPr>
        <w:tab/>
      </w:r>
      <w:r w:rsidRPr="004421EF">
        <w:rPr>
          <w:rFonts w:ascii="Arial" w:hAnsi="Arial" w:cs="Arial"/>
          <w:b/>
        </w:rPr>
        <w:t>6.</w:t>
      </w:r>
      <w:r w:rsidRPr="004421EF">
        <w:rPr>
          <w:rFonts w:ascii="Arial" w:hAnsi="Arial" w:cs="Arial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-c</m:t>
        </m:r>
      </m:oMath>
    </w:p>
    <w:p w:rsidR="004F01E6" w:rsidRPr="006B6616" w:rsidRDefault="004F01E6" w:rsidP="004F01E6">
      <w:pPr>
        <w:pStyle w:val="tstBaseText"/>
        <w:rPr>
          <w:rFonts w:ascii="Arial" w:hAnsi="Arial" w:cs="Arial"/>
        </w:rPr>
      </w:pPr>
    </w:p>
    <w:p w:rsidR="006B6616" w:rsidRPr="006B6616" w:rsidRDefault="006B6616" w:rsidP="004F01E6">
      <w:pPr>
        <w:pStyle w:val="tstBaseText"/>
        <w:rPr>
          <w:rFonts w:ascii="Arial" w:hAnsi="Arial" w:cs="Arial"/>
        </w:rPr>
      </w:pPr>
    </w:p>
    <w:p w:rsidR="006B6616" w:rsidRPr="006B6616" w:rsidRDefault="006B6616" w:rsidP="004F01E6">
      <w:pPr>
        <w:pStyle w:val="tstBaseText"/>
        <w:rPr>
          <w:rFonts w:ascii="Arial" w:hAnsi="Arial" w:cs="Arial"/>
        </w:rPr>
      </w:pPr>
    </w:p>
    <w:p w:rsidR="004F01E6" w:rsidRPr="006B6616" w:rsidRDefault="004F01E6" w:rsidP="004F01E6">
      <w:pPr>
        <w:pStyle w:val="tstBaseText"/>
        <w:rPr>
          <w:rFonts w:ascii="Arial" w:hAnsi="Arial" w:cs="Arial"/>
        </w:rPr>
      </w:pPr>
    </w:p>
    <w:p w:rsidR="004F01E6" w:rsidRPr="006B6616" w:rsidRDefault="004F01E6" w:rsidP="004F01E6">
      <w:pPr>
        <w:pStyle w:val="tstBaseText"/>
        <w:rPr>
          <w:rFonts w:ascii="Arial" w:hAnsi="Arial" w:cs="Arial"/>
        </w:rPr>
      </w:pPr>
    </w:p>
    <w:p w:rsidR="004F01E6" w:rsidRPr="004421EF" w:rsidRDefault="006B6616" w:rsidP="004F01E6">
      <w:pPr>
        <w:pStyle w:val="tstBaseText"/>
        <w:rPr>
          <w:rFonts w:ascii="Arial" w:hAnsi="Arial" w:cs="Arial"/>
        </w:rPr>
      </w:pPr>
      <w:r w:rsidRPr="004421EF">
        <w:rPr>
          <w:rFonts w:ascii="Arial" w:hAnsi="Arial" w:cs="Arial"/>
        </w:rPr>
        <w:t>____________________________________________________________________________</w:t>
      </w:r>
    </w:p>
    <w:p w:rsidR="004F01E6" w:rsidRPr="004421EF" w:rsidRDefault="004F01E6" w:rsidP="004421EF">
      <w:pPr>
        <w:pStyle w:val="tstDirectionLine"/>
        <w:tabs>
          <w:tab w:val="left" w:pos="90"/>
        </w:tabs>
        <w:rPr>
          <w:rFonts w:cs="Arial"/>
          <w:sz w:val="24"/>
          <w:szCs w:val="24"/>
        </w:rPr>
      </w:pPr>
      <w:r w:rsidRPr="004421EF">
        <w:rPr>
          <w:rFonts w:cs="Arial"/>
          <w:sz w:val="24"/>
          <w:szCs w:val="24"/>
        </w:rPr>
        <w:t xml:space="preserve">Concept 3 – Rational Numbers </w:t>
      </w:r>
    </w:p>
    <w:p w:rsidR="004F01E6" w:rsidRPr="004421EF" w:rsidRDefault="004F01E6" w:rsidP="00371C6E">
      <w:pPr>
        <w:pStyle w:val="tstDirectionLine"/>
        <w:rPr>
          <w:rFonts w:cs="Arial"/>
          <w:sz w:val="24"/>
          <w:szCs w:val="24"/>
        </w:rPr>
      </w:pPr>
    </w:p>
    <w:p w:rsidR="004F01E6" w:rsidRPr="004421EF" w:rsidRDefault="006B6616" w:rsidP="00371C6E">
      <w:pPr>
        <w:pStyle w:val="tstDirectionLine"/>
        <w:rPr>
          <w:rFonts w:cs="Arial"/>
          <w:b w:val="0"/>
          <w:sz w:val="24"/>
          <w:szCs w:val="24"/>
        </w:rPr>
      </w:pPr>
      <w:r w:rsidRPr="004421EF">
        <w:rPr>
          <w:rFonts w:cs="Arial"/>
          <w:sz w:val="24"/>
          <w:szCs w:val="24"/>
        </w:rPr>
        <w:t xml:space="preserve">7.  </w:t>
      </w:r>
      <w:r w:rsidRPr="004421EF">
        <w:rPr>
          <w:rFonts w:cs="Arial"/>
          <w:b w:val="0"/>
          <w:sz w:val="24"/>
          <w:szCs w:val="24"/>
        </w:rPr>
        <w:t xml:space="preserve">Convert into a mixed number   </w:t>
      </w:r>
      <m:oMath>
        <m:r>
          <w:rPr>
            <w:rFonts w:ascii="Cambria Math" w:hAnsi="Cambria Math" w:cs="Arial"/>
            <w:sz w:val="24"/>
            <w:szCs w:val="24"/>
          </w:rPr>
          <m:t>-4.26</m:t>
        </m:r>
      </m:oMath>
      <w:r w:rsidRPr="004421EF">
        <w:rPr>
          <w:rFonts w:cs="Arial"/>
          <w:b w:val="0"/>
          <w:sz w:val="24"/>
          <w:szCs w:val="24"/>
        </w:rPr>
        <w:t xml:space="preserve"> </w:t>
      </w:r>
    </w:p>
    <w:p w:rsidR="006B6616" w:rsidRPr="004421EF" w:rsidRDefault="006B6616" w:rsidP="006B6616">
      <w:pPr>
        <w:pStyle w:val="tstBaseText"/>
        <w:rPr>
          <w:rFonts w:ascii="Arial" w:hAnsi="Arial" w:cs="Arial"/>
        </w:rPr>
      </w:pPr>
    </w:p>
    <w:p w:rsidR="006B6616" w:rsidRPr="004421EF" w:rsidRDefault="006B6616" w:rsidP="006B6616">
      <w:pPr>
        <w:pStyle w:val="tstBaseText"/>
        <w:rPr>
          <w:rFonts w:ascii="Arial" w:hAnsi="Arial" w:cs="Arial"/>
        </w:rPr>
      </w:pPr>
    </w:p>
    <w:p w:rsidR="006B6616" w:rsidRPr="004421EF" w:rsidRDefault="006B6616" w:rsidP="006B6616">
      <w:pPr>
        <w:pStyle w:val="tstBaseText"/>
        <w:rPr>
          <w:rFonts w:ascii="Arial" w:hAnsi="Arial" w:cs="Arial"/>
        </w:rPr>
      </w:pPr>
    </w:p>
    <w:p w:rsidR="006B6616" w:rsidRPr="004421EF" w:rsidRDefault="006B6616" w:rsidP="006B6616">
      <w:pPr>
        <w:pStyle w:val="tstBaseText"/>
        <w:rPr>
          <w:rFonts w:ascii="Arial" w:hAnsi="Arial" w:cs="Arial"/>
        </w:rPr>
      </w:pPr>
      <w:r w:rsidRPr="004421EF">
        <w:rPr>
          <w:rFonts w:ascii="Arial" w:hAnsi="Arial" w:cs="Arial"/>
          <w:b/>
        </w:rPr>
        <w:t>8.</w:t>
      </w:r>
      <w:r w:rsidRPr="004421EF">
        <w:rPr>
          <w:rFonts w:ascii="Arial" w:hAnsi="Arial" w:cs="Arial"/>
        </w:rPr>
        <w:t xml:space="preserve">  Convert into a decimal: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</w:p>
    <w:p w:rsidR="004F01E6" w:rsidRPr="006B6616" w:rsidRDefault="004F01E6" w:rsidP="00371C6E">
      <w:pPr>
        <w:pStyle w:val="tstDirectionLine"/>
        <w:rPr>
          <w:rFonts w:cs="Arial"/>
        </w:rPr>
      </w:pPr>
    </w:p>
    <w:p w:rsidR="004F01E6" w:rsidRPr="006B6616" w:rsidRDefault="004F01E6" w:rsidP="00371C6E">
      <w:pPr>
        <w:pStyle w:val="tstDirectionLine"/>
        <w:rPr>
          <w:rFonts w:cs="Arial"/>
        </w:rPr>
      </w:pPr>
    </w:p>
    <w:p w:rsidR="006B6616" w:rsidRPr="006B6616" w:rsidRDefault="006B6616" w:rsidP="006B6616">
      <w:pPr>
        <w:pStyle w:val="tstBaseText"/>
        <w:rPr>
          <w:rFonts w:ascii="Arial" w:hAnsi="Arial" w:cs="Arial"/>
        </w:rPr>
      </w:pPr>
    </w:p>
    <w:p w:rsidR="006B6616" w:rsidRPr="006B6616" w:rsidRDefault="006B6616" w:rsidP="006B6616">
      <w:pPr>
        <w:pStyle w:val="tstBaseText"/>
        <w:rPr>
          <w:rFonts w:ascii="Arial" w:hAnsi="Arial" w:cs="Arial"/>
        </w:rPr>
      </w:pPr>
      <w:r w:rsidRPr="006B66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EE206" wp14:editId="0851E09E">
                <wp:simplePos x="0" y="0"/>
                <wp:positionH relativeFrom="column">
                  <wp:posOffset>-242422</wp:posOffset>
                </wp:positionH>
                <wp:positionV relativeFrom="paragraph">
                  <wp:posOffset>275384</wp:posOffset>
                </wp:positionV>
                <wp:extent cx="6847367" cy="545436"/>
                <wp:effectExtent l="0" t="0" r="107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67" cy="545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16" w:rsidRPr="004421EF" w:rsidRDefault="006B661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.1pt;margin-top:21.7pt;width:539.15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" fillcolor="white [3212]" strokecolor="white [3212]">
                <v:textbox>
                  <w:txbxContent>
                    <w:p w:rsidR="006B6616" w:rsidRPr="004421EF" w:rsidRDefault="006B6616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1EF" w:rsidRDefault="004421EF" w:rsidP="004421EF">
      <w:pPr>
        <w:pStyle w:val="tstBaseText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Pr="004421EF">
        <w:rPr>
          <w:rFonts w:ascii="Arial" w:hAnsi="Arial" w:cs="Arial"/>
          <w:b/>
        </w:rPr>
        <w:t>Concept 4 – Adding &amp; Subtracting Rational Numbers</w:t>
      </w:r>
      <w:r>
        <w:rPr>
          <w:rFonts w:ascii="Arial" w:hAnsi="Arial" w:cs="Arial"/>
          <w:b/>
        </w:rPr>
        <w:br/>
      </w:r>
    </w:p>
    <w:p w:rsidR="004421EF" w:rsidRPr="004421EF" w:rsidRDefault="00680E63" w:rsidP="004421EF">
      <w:pPr>
        <w:pStyle w:val="tstBaseText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421EF">
        <w:rPr>
          <w:rFonts w:ascii="Arial" w:hAnsi="Arial" w:cs="Arial"/>
          <w:b/>
        </w:rPr>
        <w:t xml:space="preserve">9.  </w:t>
      </w:r>
      <w:r w:rsidR="004421EF" w:rsidRPr="006B6616">
        <w:rPr>
          <w:rFonts w:ascii="Arial" w:hAnsi="Arial" w:cs="Arial"/>
          <w:position w:val="-28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34.35pt" o:ole="">
            <v:imagedata r:id="rId9" o:title=""/>
          </v:shape>
          <o:OLEObject Type="Embed" ProgID="Equation.DSMT4" ShapeID="_x0000_i1025" DrawAspect="Content" ObjectID="_1538807247" r:id="rId10"/>
        </w:object>
      </w:r>
      <w:r w:rsidR="004421EF">
        <w:rPr>
          <w:rFonts w:ascii="Arial" w:hAnsi="Arial" w:cs="Arial"/>
        </w:rPr>
        <w:tab/>
      </w:r>
      <w:r w:rsidR="004421EF">
        <w:rPr>
          <w:rFonts w:ascii="Arial" w:hAnsi="Arial" w:cs="Arial"/>
        </w:rPr>
        <w:tab/>
      </w:r>
      <w:r w:rsidR="004421EF">
        <w:rPr>
          <w:rFonts w:ascii="Arial" w:hAnsi="Arial" w:cs="Arial"/>
        </w:rPr>
        <w:tab/>
      </w:r>
      <w:r w:rsidR="004421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21EF" w:rsidRPr="00680E63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 </w:t>
      </w:r>
      <m:oMath>
        <m:r>
          <w:rPr>
            <w:rFonts w:ascii="Cambria Math" w:hAnsi="Cambria Math" w:cs="Arial"/>
            <w:sz w:val="28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-4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</w:rPr>
              <m:t>6</m:t>
            </m:r>
          </m:den>
        </m:f>
      </m:oMath>
    </w:p>
    <w:p w:rsidR="00680E63" w:rsidRDefault="00680E63" w:rsidP="004421EF">
      <w:pPr>
        <w:pStyle w:val="tstNumList1"/>
        <w:rPr>
          <w:rFonts w:ascii="Arial" w:hAnsi="Arial" w:cs="Arial"/>
          <w:b/>
        </w:rPr>
      </w:pPr>
    </w:p>
    <w:p w:rsidR="00680E63" w:rsidRDefault="00680E63" w:rsidP="004421EF">
      <w:pPr>
        <w:pStyle w:val="tstNumList1"/>
        <w:rPr>
          <w:rFonts w:ascii="Arial" w:hAnsi="Arial" w:cs="Arial"/>
          <w:b/>
        </w:rPr>
      </w:pPr>
    </w:p>
    <w:p w:rsidR="00680E63" w:rsidRDefault="00680E63" w:rsidP="004421EF">
      <w:pPr>
        <w:pStyle w:val="tstNumList1"/>
        <w:rPr>
          <w:rFonts w:ascii="Arial" w:hAnsi="Arial" w:cs="Arial"/>
          <w:b/>
        </w:rPr>
      </w:pPr>
    </w:p>
    <w:p w:rsidR="00680E63" w:rsidRDefault="00680E63" w:rsidP="004421EF">
      <w:pPr>
        <w:pStyle w:val="tstNumList1"/>
        <w:rPr>
          <w:rFonts w:ascii="Arial" w:hAnsi="Arial" w:cs="Arial"/>
          <w:b/>
        </w:rPr>
      </w:pPr>
    </w:p>
    <w:p w:rsidR="00680E63" w:rsidRDefault="00680E63" w:rsidP="004421EF">
      <w:pPr>
        <w:pStyle w:val="tstNumList1"/>
        <w:rPr>
          <w:rFonts w:ascii="Arial" w:hAnsi="Arial" w:cs="Arial"/>
          <w:b/>
        </w:rPr>
      </w:pPr>
    </w:p>
    <w:p w:rsidR="004421EF" w:rsidRDefault="00680E63" w:rsidP="004421EF">
      <w:pPr>
        <w:pStyle w:val="tstNumList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4421EF">
        <w:rPr>
          <w:rFonts w:ascii="Arial" w:hAnsi="Arial" w:cs="Arial"/>
          <w:b/>
        </w:rPr>
        <w:t xml:space="preserve">11.  </w:t>
      </w:r>
      <m:oMath>
        <m:r>
          <w:rPr>
            <w:rFonts w:ascii="Cambria Math" w:hAnsi="Cambria Math" w:cs="Arial"/>
          </w:rPr>
          <m:t>-9.24+2.89</m:t>
        </m:r>
      </m:oMath>
      <w:r w:rsidR="004421EF">
        <w:rPr>
          <w:rFonts w:ascii="Arial" w:hAnsi="Arial" w:cs="Arial"/>
        </w:rPr>
        <w:tab/>
      </w:r>
      <w:r w:rsidR="00244482">
        <w:rPr>
          <w:rFonts w:ascii="Arial" w:hAnsi="Arial" w:cs="Arial"/>
        </w:rPr>
        <w:tab/>
      </w:r>
      <w:r w:rsidR="00244482">
        <w:rPr>
          <w:rFonts w:ascii="Arial" w:hAnsi="Arial" w:cs="Arial"/>
        </w:rPr>
        <w:tab/>
      </w:r>
      <w:r w:rsidR="00244482">
        <w:rPr>
          <w:rFonts w:ascii="Arial" w:hAnsi="Arial" w:cs="Arial"/>
        </w:rPr>
        <w:tab/>
      </w:r>
      <w:r w:rsidR="00244482" w:rsidRPr="00244482">
        <w:rPr>
          <w:rFonts w:ascii="Arial" w:hAnsi="Arial" w:cs="Arial"/>
          <w:b/>
        </w:rPr>
        <w:t>12</w:t>
      </w:r>
      <w:r w:rsidR="00244482">
        <w:rPr>
          <w:rFonts w:ascii="Arial" w:hAnsi="Arial" w:cs="Arial"/>
        </w:rPr>
        <w:t xml:space="preserve">.  </w:t>
      </w:r>
      <m:oMath>
        <m:r>
          <w:rPr>
            <w:rFonts w:ascii="Cambria Math" w:hAnsi="Cambria Math" w:cs="Arial"/>
          </w:rPr>
          <m:t>-13.6-2.754</m:t>
        </m:r>
      </m:oMath>
      <w:r w:rsidR="004421EF">
        <w:rPr>
          <w:rFonts w:ascii="Arial" w:hAnsi="Arial" w:cs="Arial"/>
        </w:rPr>
        <w:tab/>
      </w:r>
      <w:r w:rsidR="004421EF">
        <w:rPr>
          <w:rFonts w:ascii="Arial" w:hAnsi="Arial" w:cs="Arial"/>
        </w:rPr>
        <w:tab/>
      </w:r>
    </w:p>
    <w:p w:rsidR="004421EF" w:rsidRDefault="004421EF" w:rsidP="004421EF">
      <w:pPr>
        <w:pStyle w:val="tstNumList1"/>
        <w:rPr>
          <w:rFonts w:ascii="Arial" w:hAnsi="Arial" w:cs="Arial"/>
        </w:rPr>
      </w:pPr>
    </w:p>
    <w:p w:rsidR="00680E63" w:rsidRDefault="00680E63" w:rsidP="004421EF">
      <w:pPr>
        <w:pStyle w:val="tstNumList1"/>
        <w:rPr>
          <w:rFonts w:ascii="Arial" w:hAnsi="Arial" w:cs="Arial"/>
        </w:rPr>
      </w:pPr>
    </w:p>
    <w:p w:rsidR="00680E63" w:rsidRDefault="00680E63" w:rsidP="004421EF">
      <w:pPr>
        <w:pStyle w:val="tstNumList1"/>
        <w:rPr>
          <w:rFonts w:ascii="Arial" w:hAnsi="Arial" w:cs="Arial"/>
        </w:rPr>
      </w:pPr>
    </w:p>
    <w:p w:rsidR="00680E63" w:rsidRDefault="00680E63" w:rsidP="004421EF">
      <w:pPr>
        <w:pStyle w:val="tstNumList1"/>
        <w:rPr>
          <w:rFonts w:ascii="Arial" w:hAnsi="Arial" w:cs="Arial"/>
        </w:rPr>
      </w:pPr>
    </w:p>
    <w:p w:rsidR="004421EF" w:rsidRDefault="00ED16F1" w:rsidP="004421EF">
      <w:pPr>
        <w:pStyle w:val="tstNumList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421EF" w:rsidRPr="004421EF" w:rsidRDefault="004421EF" w:rsidP="004421EF">
      <w:pPr>
        <w:pStyle w:val="tstBaseText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4421EF">
        <w:rPr>
          <w:rFonts w:ascii="Arial" w:hAnsi="Arial" w:cs="Arial"/>
          <w:b/>
        </w:rPr>
        <w:t>Concept 5 – Multiplying &amp; Dividing Rational Numbers</w:t>
      </w:r>
      <w:r w:rsidR="00680E63">
        <w:rPr>
          <w:rFonts w:ascii="Arial" w:hAnsi="Arial" w:cs="Arial"/>
          <w:b/>
        </w:rPr>
        <w:br/>
      </w:r>
    </w:p>
    <w:p w:rsidR="004421EF" w:rsidRDefault="00680E63" w:rsidP="004421EF">
      <w:pPr>
        <w:pStyle w:val="tstNumList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44482">
        <w:rPr>
          <w:rFonts w:ascii="Arial" w:hAnsi="Arial" w:cs="Arial"/>
          <w:b/>
        </w:rPr>
        <w:t>13</w:t>
      </w:r>
      <w:r w:rsidRPr="00680E6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Pr="006B6616">
        <w:rPr>
          <w:rFonts w:ascii="Arial" w:hAnsi="Arial" w:cs="Arial"/>
          <w:position w:val="-28"/>
        </w:rPr>
        <w:object w:dxaOrig="1240" w:dyaOrig="680">
          <v:shape id="_x0000_i1027" type="#_x0000_t75" style="width:62.8pt;height:33.5pt" o:ole="">
            <v:imagedata r:id="rId11" o:title=""/>
          </v:shape>
          <o:OLEObject Type="Embed" ProgID="Equation.DSMT4" ShapeID="_x0000_i1027" DrawAspect="Content" ObjectID="_1538807248" r:id="rId1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4482">
        <w:rPr>
          <w:rFonts w:ascii="Arial" w:hAnsi="Arial" w:cs="Arial"/>
          <w:b/>
        </w:rPr>
        <w:t>14</w:t>
      </w:r>
      <w:r w:rsidRPr="00680E6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m:oMath>
        <m:r>
          <m:rPr>
            <m:sty m:val="p"/>
          </m:rPr>
          <w:rPr>
            <w:rStyle w:val="qzListNumber"/>
            <w:rFonts w:ascii="Cambria Math" w:hAnsi="Cambria Math" w:cs="Arial"/>
            <w:sz w:val="28"/>
          </w:rPr>
          <m:t>-4</m:t>
        </m:r>
        <m:f>
          <m:fPr>
            <m:ctrlPr>
              <w:rPr>
                <w:rStyle w:val="qzListNumber"/>
                <w:rFonts w:ascii="Cambria Math" w:hAnsi="Cambria Math" w:cs="Arial"/>
                <w:b w:val="0"/>
                <w:sz w:val="28"/>
              </w:rPr>
            </m:ctrlPr>
          </m:fPr>
          <m:num>
            <m:r>
              <w:rPr>
                <w:rStyle w:val="qzListNumber"/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Style w:val="qzListNumber"/>
                <w:rFonts w:ascii="Cambria Math" w:hAnsi="Cambria Math" w:cs="Arial"/>
                <w:sz w:val="28"/>
              </w:rPr>
              <m:t>3</m:t>
            </m:r>
          </m:den>
        </m:f>
        <m:r>
          <w:rPr>
            <w:rStyle w:val="qzListNumber"/>
            <w:rFonts w:ascii="Cambria Math" w:hAnsi="Cambria Math" w:cs="Arial"/>
            <w:sz w:val="28"/>
          </w:rPr>
          <m:t>÷2</m:t>
        </m:r>
        <m:f>
          <m:fPr>
            <m:ctrlPr>
              <w:rPr>
                <w:rStyle w:val="qzListNumber"/>
                <w:rFonts w:ascii="Cambria Math" w:hAnsi="Cambria Math" w:cs="Arial"/>
                <w:b w:val="0"/>
                <w:i/>
                <w:sz w:val="28"/>
              </w:rPr>
            </m:ctrlPr>
          </m:fPr>
          <m:num>
            <m:r>
              <w:rPr>
                <w:rStyle w:val="qzListNumber"/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Style w:val="qzListNumber"/>
                <w:rFonts w:ascii="Cambria Math" w:hAnsi="Cambria Math" w:cs="Arial"/>
                <w:sz w:val="28"/>
              </w:rPr>
              <m:t>6</m:t>
            </m:r>
          </m:den>
        </m:f>
      </m:oMath>
    </w:p>
    <w:p w:rsidR="004421EF" w:rsidRDefault="004421EF" w:rsidP="004421EF">
      <w:pPr>
        <w:pStyle w:val="tstNumList1"/>
        <w:rPr>
          <w:rFonts w:ascii="Arial" w:hAnsi="Arial" w:cs="Arial"/>
        </w:rPr>
      </w:pPr>
    </w:p>
    <w:p w:rsidR="00680E63" w:rsidRDefault="00680E63" w:rsidP="004421EF">
      <w:pPr>
        <w:pStyle w:val="tstNumList1"/>
        <w:rPr>
          <w:rFonts w:ascii="Arial" w:hAnsi="Arial" w:cs="Arial"/>
        </w:rPr>
      </w:pPr>
    </w:p>
    <w:p w:rsidR="00680E63" w:rsidRDefault="00680E63" w:rsidP="00680E63">
      <w:pPr>
        <w:pStyle w:val="tstNumList1"/>
        <w:ind w:left="0" w:firstLine="0"/>
        <w:rPr>
          <w:rFonts w:ascii="Arial" w:hAnsi="Arial" w:cs="Arial"/>
        </w:rPr>
      </w:pPr>
    </w:p>
    <w:p w:rsidR="00680E63" w:rsidRDefault="00680E63" w:rsidP="00680E63">
      <w:pPr>
        <w:pStyle w:val="tstNumList1"/>
        <w:ind w:left="0" w:firstLine="0"/>
        <w:rPr>
          <w:rFonts w:ascii="Arial" w:hAnsi="Arial" w:cs="Arial"/>
        </w:rPr>
      </w:pPr>
    </w:p>
    <w:p w:rsidR="00680E63" w:rsidRDefault="00680E63" w:rsidP="00680E63">
      <w:pPr>
        <w:pStyle w:val="tstNumList1"/>
        <w:ind w:left="0" w:firstLine="0"/>
        <w:rPr>
          <w:rFonts w:ascii="Arial" w:hAnsi="Arial" w:cs="Arial"/>
        </w:rPr>
      </w:pPr>
    </w:p>
    <w:p w:rsidR="00680E63" w:rsidRDefault="00680E63" w:rsidP="004421EF">
      <w:pPr>
        <w:pStyle w:val="tstNumList1"/>
        <w:rPr>
          <w:rFonts w:ascii="Arial" w:hAnsi="Arial" w:cs="Arial"/>
        </w:rPr>
      </w:pPr>
    </w:p>
    <w:p w:rsidR="004421EF" w:rsidRDefault="00680E63" w:rsidP="004421EF">
      <w:pPr>
        <w:pStyle w:val="tstNumList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44482">
        <w:rPr>
          <w:rFonts w:ascii="Arial" w:hAnsi="Arial" w:cs="Arial"/>
          <w:b/>
        </w:rPr>
        <w:t>15</w:t>
      </w:r>
      <w:r w:rsidRPr="00680E6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Pr="006B6616">
        <w:rPr>
          <w:rFonts w:ascii="Arial" w:hAnsi="Arial" w:cs="Arial"/>
          <w:position w:val="-14"/>
        </w:rPr>
        <w:object w:dxaOrig="1400" w:dyaOrig="400">
          <v:shape id="_x0000_i1028" type="#_x0000_t75" style="width:70.35pt;height:20.1pt" o:ole="">
            <v:imagedata r:id="rId13" o:title=""/>
          </v:shape>
          <o:OLEObject Type="Embed" ProgID="Equation.DSMT4" ShapeID="_x0000_i1028" DrawAspect="Content" ObjectID="_1538807249" r:id="rId14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4482">
        <w:rPr>
          <w:rFonts w:ascii="Arial" w:hAnsi="Arial" w:cs="Arial"/>
          <w:b/>
        </w:rPr>
        <w:t>16</w:t>
      </w:r>
      <w:r w:rsidRPr="00EE3F9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-4.2÷-12</m:t>
        </m:r>
      </m:oMath>
    </w:p>
    <w:p w:rsidR="004421EF" w:rsidRDefault="004421EF" w:rsidP="004421EF">
      <w:pPr>
        <w:pStyle w:val="tstNumList1"/>
        <w:rPr>
          <w:rFonts w:ascii="Arial" w:hAnsi="Arial" w:cs="Arial"/>
        </w:rPr>
      </w:pPr>
    </w:p>
    <w:p w:rsidR="00680E63" w:rsidRDefault="00680E63" w:rsidP="004421EF">
      <w:pPr>
        <w:pStyle w:val="tstNumList1"/>
        <w:rPr>
          <w:rFonts w:ascii="Arial" w:hAnsi="Arial" w:cs="Arial"/>
        </w:rPr>
      </w:pPr>
    </w:p>
    <w:p w:rsidR="00680E63" w:rsidRDefault="00680E63" w:rsidP="004421EF">
      <w:pPr>
        <w:pStyle w:val="tstNumList1"/>
        <w:rPr>
          <w:rFonts w:ascii="Arial" w:hAnsi="Arial" w:cs="Arial"/>
        </w:rPr>
      </w:pPr>
    </w:p>
    <w:p w:rsidR="00680E63" w:rsidRDefault="00680E63" w:rsidP="004421EF">
      <w:pPr>
        <w:pStyle w:val="tstNumList1"/>
        <w:rPr>
          <w:rFonts w:ascii="Arial" w:hAnsi="Arial" w:cs="Arial"/>
        </w:rPr>
      </w:pPr>
      <w:r w:rsidRPr="00680E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-83658</wp:posOffset>
                </wp:positionH>
                <wp:positionV relativeFrom="paragraph">
                  <wp:posOffset>812</wp:posOffset>
                </wp:positionV>
                <wp:extent cx="6358270" cy="556821"/>
                <wp:effectExtent l="0" t="0" r="2349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70" cy="556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E63" w:rsidRPr="00680E63" w:rsidRDefault="00680E63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6pt;margin-top:.05pt;width:500.65pt;height:4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" fillcolor="white [3212]" strokecolor="white [3212]">
                <v:textbox>
                  <w:txbxContent>
                    <w:p w:rsidR="00680E63" w:rsidRPr="00680E63" w:rsidRDefault="00680E63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1EF" w:rsidRPr="00680E63" w:rsidRDefault="004421EF" w:rsidP="00680E63">
      <w:pPr>
        <w:pStyle w:val="tstNumList1"/>
        <w:ind w:left="0" w:firstLine="0"/>
        <w:rPr>
          <w:rFonts w:ascii="Arial" w:hAnsi="Arial" w:cs="Arial"/>
          <w:b/>
        </w:rPr>
      </w:pPr>
      <w:r w:rsidRPr="00680E63">
        <w:rPr>
          <w:rFonts w:ascii="Arial" w:hAnsi="Arial" w:cs="Arial"/>
          <w:b/>
        </w:rPr>
        <w:lastRenderedPageBreak/>
        <w:t>Application – Are you really ready?!?</w:t>
      </w:r>
    </w:p>
    <w:p w:rsidR="004421EF" w:rsidRDefault="004421EF" w:rsidP="004421EF">
      <w:pPr>
        <w:pStyle w:val="tstNumList1"/>
        <w:rPr>
          <w:rFonts w:ascii="Arial" w:hAnsi="Arial" w:cs="Arial"/>
        </w:rPr>
      </w:pPr>
    </w:p>
    <w:p w:rsidR="00D973B2" w:rsidRDefault="00244482" w:rsidP="00EE3F96">
      <w:pPr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680E63" w:rsidRPr="00EE3F96">
        <w:rPr>
          <w:rFonts w:ascii="Arial" w:hAnsi="Arial" w:cs="Arial"/>
          <w:b/>
        </w:rPr>
        <w:t>.</w:t>
      </w:r>
      <w:r w:rsidR="00680E63" w:rsidRPr="00EE3F96">
        <w:rPr>
          <w:rFonts w:ascii="Arial" w:hAnsi="Arial" w:cs="Arial"/>
        </w:rPr>
        <w:t xml:space="preserve">  </w:t>
      </w:r>
      <w:r w:rsidR="00EE3F96" w:rsidRPr="00EE3F96">
        <w:rPr>
          <w:rFonts w:ascii="Arial" w:hAnsi="Arial" w:cs="Arial"/>
        </w:rPr>
        <w:t xml:space="preserve">The following table shows the amount of strokes, above / below par, in half a game of golf.  </w:t>
      </w:r>
      <w:r w:rsidR="00EE3F96">
        <w:rPr>
          <w:rFonts w:ascii="Arial" w:hAnsi="Arial" w:cs="Arial"/>
        </w:rPr>
        <w:br/>
        <w:t xml:space="preserve">        </w:t>
      </w:r>
      <w:r w:rsidR="00EE3F96" w:rsidRPr="00EE3F96">
        <w:rPr>
          <w:rFonts w:ascii="Arial" w:hAnsi="Arial" w:cs="Arial"/>
        </w:rPr>
        <w:t>What is the golfer’s score?</w:t>
      </w:r>
    </w:p>
    <w:p w:rsidR="00D973B2" w:rsidRDefault="00D973B2" w:rsidP="00EE3F96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5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D973B2" w:rsidTr="00D973B2">
        <w:trPr>
          <w:trHeight w:val="487"/>
          <w:jc w:val="center"/>
        </w:trPr>
        <w:tc>
          <w:tcPr>
            <w:tcW w:w="965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Hole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973B2" w:rsidTr="00D973B2">
        <w:trPr>
          <w:trHeight w:val="487"/>
          <w:jc w:val="center"/>
        </w:trPr>
        <w:tc>
          <w:tcPr>
            <w:tcW w:w="965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vAlign w:val="center"/>
          </w:tcPr>
          <w:p w:rsidR="00D973B2" w:rsidRDefault="00D973B2" w:rsidP="00D97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</w:tr>
    </w:tbl>
    <w:p w:rsidR="00EE3F96" w:rsidRPr="00EE3F96" w:rsidRDefault="00EE3F96" w:rsidP="00EE3F96">
      <w:pPr>
        <w:rPr>
          <w:rFonts w:ascii="Arial" w:hAnsi="Arial" w:cs="Arial"/>
        </w:rPr>
      </w:pPr>
      <w:r w:rsidRPr="00EE3F96">
        <w:rPr>
          <w:rFonts w:ascii="Arial" w:hAnsi="Arial" w:cs="Arial"/>
        </w:rPr>
        <w:br/>
      </w:r>
    </w:p>
    <w:p w:rsidR="00EE3F96" w:rsidRDefault="00EE3F96" w:rsidP="00EE3F96">
      <w:pPr>
        <w:pStyle w:val="tstNumList1"/>
        <w:ind w:left="0" w:firstLine="0"/>
        <w:rPr>
          <w:rFonts w:ascii="Arial" w:hAnsi="Arial" w:cs="Arial"/>
        </w:rPr>
      </w:pPr>
    </w:p>
    <w:p w:rsidR="00EE3F96" w:rsidRDefault="00EE3F96" w:rsidP="00EE3F96">
      <w:pPr>
        <w:pStyle w:val="tstNumList1"/>
        <w:ind w:left="0" w:firstLine="0"/>
        <w:rPr>
          <w:rFonts w:ascii="Arial" w:hAnsi="Arial" w:cs="Arial"/>
        </w:rPr>
      </w:pPr>
    </w:p>
    <w:p w:rsidR="00EE3F96" w:rsidRPr="00EE3F96" w:rsidRDefault="00244482" w:rsidP="00EE3F96">
      <w:pPr>
        <w:pStyle w:val="tstNumList1"/>
        <w:ind w:left="0" w:firstLine="0"/>
        <w:rPr>
          <w:rFonts w:ascii="Arial" w:hAnsi="Arial" w:cs="Arial"/>
          <w:szCs w:val="32"/>
        </w:rPr>
      </w:pPr>
      <w:r>
        <w:rPr>
          <w:rFonts w:ascii="Arial" w:hAnsi="Arial" w:cs="Arial"/>
          <w:b/>
        </w:rPr>
        <w:t>18</w:t>
      </w:r>
      <w:r w:rsidR="00EE3F96" w:rsidRPr="00EE3F96">
        <w:rPr>
          <w:rFonts w:ascii="Arial" w:hAnsi="Arial" w:cs="Arial"/>
          <w:b/>
        </w:rPr>
        <w:t>.</w:t>
      </w:r>
      <w:r w:rsidR="00EE3F96">
        <w:rPr>
          <w:rFonts w:ascii="Arial" w:hAnsi="Arial" w:cs="Arial"/>
        </w:rPr>
        <w:t xml:space="preserve">  </w:t>
      </w:r>
      <w:r w:rsidR="00EE3F96" w:rsidRPr="00EE3F96">
        <w:rPr>
          <w:rFonts w:ascii="Arial" w:hAnsi="Arial" w:cs="Arial"/>
          <w:szCs w:val="32"/>
        </w:rPr>
        <w:t xml:space="preserve">Sarah has a </w:t>
      </w:r>
      <w:r w:rsidR="00EE3F96">
        <w:rPr>
          <w:rFonts w:ascii="Arial" w:hAnsi="Arial" w:cs="Arial"/>
          <w:szCs w:val="32"/>
        </w:rPr>
        <w:t xml:space="preserve">jumbo piece of </w:t>
      </w:r>
      <w:r w:rsidR="00EE3F96" w:rsidRPr="00EE3F96">
        <w:rPr>
          <w:rFonts w:ascii="Arial" w:hAnsi="Arial" w:cs="Arial"/>
          <w:szCs w:val="32"/>
        </w:rPr>
        <w:t xml:space="preserve">licorice.  It is 8 feet long!  Sarah decides to share her licorice </w:t>
      </w:r>
      <w:r w:rsidR="00EE3F96">
        <w:rPr>
          <w:rFonts w:ascii="Arial" w:hAnsi="Arial" w:cs="Arial"/>
          <w:szCs w:val="32"/>
        </w:rPr>
        <w:t xml:space="preserve">  </w:t>
      </w:r>
      <w:r w:rsidR="00EE3F96">
        <w:rPr>
          <w:rFonts w:ascii="Arial" w:hAnsi="Arial" w:cs="Arial"/>
          <w:szCs w:val="32"/>
        </w:rPr>
        <w:br/>
        <w:t xml:space="preserve">       </w:t>
      </w:r>
      <w:r w:rsidR="00EE3F96" w:rsidRPr="00EE3F96">
        <w:rPr>
          <w:rFonts w:ascii="Arial" w:hAnsi="Arial" w:cs="Arial"/>
          <w:szCs w:val="32"/>
        </w:rPr>
        <w:t xml:space="preserve">with some friends.  She gives Adam </w:t>
      </w:r>
      <m:oMath>
        <m:r>
          <w:rPr>
            <w:rFonts w:ascii="Cambria Math" w:hAnsi="Cambria Math" w:cs="Arial"/>
            <w:szCs w:val="32"/>
          </w:rPr>
          <m:t>1</m:t>
        </m:r>
        <m:f>
          <m:fPr>
            <m:ctrlPr>
              <w:rPr>
                <w:rFonts w:ascii="Cambria Math" w:hAnsi="Cambria Math" w:cs="Arial"/>
                <w:i/>
                <w:szCs w:val="32"/>
              </w:rPr>
            </m:ctrlPr>
          </m:fPr>
          <m:num>
            <m:r>
              <w:rPr>
                <w:rFonts w:ascii="Cambria Math" w:hAnsi="Cambria Math" w:cs="Arial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Cs w:val="32"/>
              </w:rPr>
              <m:t>2</m:t>
            </m:r>
          </m:den>
        </m:f>
      </m:oMath>
      <w:r w:rsidR="00EE3F96" w:rsidRPr="00EE3F96">
        <w:rPr>
          <w:rFonts w:ascii="Arial" w:hAnsi="Arial" w:cs="Arial"/>
          <w:szCs w:val="32"/>
        </w:rPr>
        <w:t xml:space="preserve"> feet, Michelle </w:t>
      </w:r>
      <m:oMath>
        <m:r>
          <w:rPr>
            <w:rFonts w:ascii="Cambria Math" w:hAnsi="Cambria Math" w:cs="Arial"/>
            <w:szCs w:val="32"/>
          </w:rPr>
          <m:t>2</m:t>
        </m:r>
        <m:f>
          <m:fPr>
            <m:ctrlPr>
              <w:rPr>
                <w:rFonts w:ascii="Cambria Math" w:hAnsi="Cambria Math" w:cs="Arial"/>
                <w:i/>
                <w:szCs w:val="32"/>
              </w:rPr>
            </m:ctrlPr>
          </m:fPr>
          <m:num>
            <m:r>
              <w:rPr>
                <w:rFonts w:ascii="Cambria Math" w:hAnsi="Cambria Math" w:cs="Arial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Cs w:val="32"/>
              </w:rPr>
              <m:t>4</m:t>
            </m:r>
          </m:den>
        </m:f>
      </m:oMath>
      <w:r w:rsidR="00EE3F96" w:rsidRPr="00EE3F96">
        <w:rPr>
          <w:rFonts w:ascii="Arial" w:hAnsi="Arial" w:cs="Arial"/>
          <w:szCs w:val="32"/>
        </w:rPr>
        <w:t xml:space="preserve"> feet and Kim </w:t>
      </w:r>
      <m:oMath>
        <m:r>
          <w:rPr>
            <w:rFonts w:ascii="Cambria Math" w:hAnsi="Cambria Math" w:cs="Arial"/>
            <w:szCs w:val="32"/>
          </w:rPr>
          <m:t>1</m:t>
        </m:r>
        <m:f>
          <m:fPr>
            <m:ctrlPr>
              <w:rPr>
                <w:rFonts w:ascii="Cambria Math" w:hAnsi="Cambria Math" w:cs="Arial"/>
                <w:i/>
                <w:szCs w:val="32"/>
              </w:rPr>
            </m:ctrlPr>
          </m:fPr>
          <m:num>
            <m:r>
              <w:rPr>
                <w:rFonts w:ascii="Cambria Math" w:hAnsi="Cambria Math" w:cs="Arial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Cs w:val="32"/>
              </w:rPr>
              <m:t>6</m:t>
            </m:r>
          </m:den>
        </m:f>
      </m:oMath>
      <w:r w:rsidR="00EE3F96" w:rsidRPr="00EE3F96">
        <w:rPr>
          <w:rFonts w:ascii="Arial" w:hAnsi="Arial" w:cs="Arial"/>
          <w:szCs w:val="32"/>
        </w:rPr>
        <w:t xml:space="preserve"> feet.  How much </w:t>
      </w:r>
      <w:r w:rsidR="00EE3F96">
        <w:rPr>
          <w:rFonts w:ascii="Arial" w:hAnsi="Arial" w:cs="Arial"/>
          <w:szCs w:val="32"/>
        </w:rPr>
        <w:br/>
        <w:t xml:space="preserve">       </w:t>
      </w:r>
      <w:r w:rsidR="00EE3F96" w:rsidRPr="00EE3F96">
        <w:rPr>
          <w:rFonts w:ascii="Arial" w:hAnsi="Arial" w:cs="Arial"/>
          <w:szCs w:val="32"/>
        </w:rPr>
        <w:t>licorice does Sarah have left over for herself?</w:t>
      </w:r>
    </w:p>
    <w:p w:rsidR="00680E63" w:rsidRDefault="00680E63" w:rsidP="00680E63">
      <w:pPr>
        <w:pStyle w:val="tstNumList1"/>
        <w:ind w:left="0" w:firstLine="0"/>
        <w:rPr>
          <w:rFonts w:ascii="Arial" w:hAnsi="Arial" w:cs="Arial"/>
        </w:rPr>
      </w:pPr>
    </w:p>
    <w:p w:rsidR="00680E63" w:rsidRDefault="00680E63" w:rsidP="00680E63">
      <w:pPr>
        <w:pStyle w:val="tstNumList1"/>
        <w:ind w:left="0" w:firstLine="0"/>
        <w:rPr>
          <w:rFonts w:ascii="Arial" w:hAnsi="Arial" w:cs="Arial"/>
        </w:rPr>
      </w:pPr>
    </w:p>
    <w:p w:rsidR="00680E63" w:rsidRDefault="00680E63" w:rsidP="00680E63">
      <w:pPr>
        <w:pStyle w:val="tstNumList1"/>
        <w:ind w:left="0" w:firstLine="0"/>
        <w:rPr>
          <w:rFonts w:ascii="Arial" w:hAnsi="Arial" w:cs="Arial"/>
        </w:rPr>
      </w:pPr>
    </w:p>
    <w:p w:rsidR="00680E63" w:rsidRDefault="00680E63" w:rsidP="00680E63">
      <w:pPr>
        <w:pStyle w:val="tstNumList1"/>
        <w:ind w:left="0" w:firstLine="0"/>
        <w:rPr>
          <w:rFonts w:ascii="Arial" w:hAnsi="Arial" w:cs="Arial"/>
        </w:rPr>
      </w:pPr>
    </w:p>
    <w:p w:rsidR="00244482" w:rsidRDefault="00244482" w:rsidP="00680E63">
      <w:pPr>
        <w:pStyle w:val="tstNumList1"/>
        <w:ind w:left="0" w:firstLine="0"/>
        <w:rPr>
          <w:rFonts w:ascii="Arial" w:hAnsi="Arial" w:cs="Arial"/>
        </w:rPr>
      </w:pPr>
    </w:p>
    <w:p w:rsidR="004421EF" w:rsidRDefault="00EE3F96" w:rsidP="00680E63">
      <w:pPr>
        <w:pStyle w:val="tstNumList1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44482">
        <w:rPr>
          <w:rFonts w:ascii="Arial" w:hAnsi="Arial" w:cs="Arial"/>
          <w:b/>
        </w:rPr>
        <w:t>9</w:t>
      </w:r>
      <w:r w:rsidR="00680E63" w:rsidRPr="00680E63">
        <w:rPr>
          <w:rFonts w:ascii="Arial" w:hAnsi="Arial" w:cs="Arial"/>
          <w:b/>
        </w:rPr>
        <w:t>.</w:t>
      </w:r>
      <w:r w:rsidR="00680E63">
        <w:rPr>
          <w:rFonts w:ascii="Arial" w:hAnsi="Arial" w:cs="Arial"/>
        </w:rPr>
        <w:t xml:space="preserve">  </w:t>
      </w:r>
      <w:r w:rsidR="00680E63" w:rsidRPr="006B6616">
        <w:rPr>
          <w:rFonts w:ascii="Arial" w:hAnsi="Arial" w:cs="Arial"/>
        </w:rPr>
        <w:t>How many</w:t>
      </w:r>
      <w:r w:rsidR="00680E63" w:rsidRPr="006B6616">
        <w:rPr>
          <w:rFonts w:ascii="Arial" w:hAnsi="Arial" w:cs="Arial"/>
          <w:position w:val="-24"/>
        </w:rPr>
        <w:object w:dxaOrig="940" w:dyaOrig="620">
          <v:shape id="_x0000_i1026" type="#_x0000_t75" style="width:46.9pt;height:31pt" o:ole="">
            <v:imagedata r:id="rId15" o:title=""/>
          </v:shape>
          <o:OLEObject Type="Embed" ProgID="Equation.DSMT4" ShapeID="_x0000_i1026" DrawAspect="Content" ObjectID="_1538807250" r:id="rId16"/>
        </w:object>
      </w:r>
      <w:r w:rsidR="00680E63">
        <w:rPr>
          <w:rFonts w:ascii="Arial" w:hAnsi="Arial" w:cs="Arial"/>
        </w:rPr>
        <w:t xml:space="preserve">packages of peanuts can be made </w:t>
      </w:r>
      <w:r w:rsidR="00680E63" w:rsidRPr="006B6616">
        <w:rPr>
          <w:rFonts w:ascii="Arial" w:hAnsi="Arial" w:cs="Arial"/>
        </w:rPr>
        <w:t>with 8 ounces</w:t>
      </w:r>
      <w:r w:rsidR="00680E63">
        <w:rPr>
          <w:rFonts w:ascii="Arial" w:hAnsi="Arial" w:cs="Arial"/>
        </w:rPr>
        <w:t xml:space="preserve"> </w:t>
      </w:r>
      <w:r w:rsidR="00680E63" w:rsidRPr="006B6616">
        <w:rPr>
          <w:rFonts w:ascii="Arial" w:hAnsi="Arial" w:cs="Arial"/>
        </w:rPr>
        <w:t>of peanuts?</w:t>
      </w:r>
    </w:p>
    <w:p w:rsidR="00680E63" w:rsidRDefault="00680E63" w:rsidP="00680E63">
      <w:pPr>
        <w:pStyle w:val="tstNumList1"/>
        <w:ind w:left="0" w:firstLine="0"/>
        <w:rPr>
          <w:rFonts w:ascii="Arial" w:hAnsi="Arial" w:cs="Arial"/>
        </w:rPr>
      </w:pPr>
    </w:p>
    <w:p w:rsidR="00680E63" w:rsidRDefault="00680E63" w:rsidP="00680E63">
      <w:pPr>
        <w:pStyle w:val="tstNumList1"/>
        <w:ind w:left="0" w:firstLine="0"/>
        <w:rPr>
          <w:rFonts w:ascii="Arial" w:hAnsi="Arial" w:cs="Arial"/>
        </w:rPr>
      </w:pPr>
    </w:p>
    <w:p w:rsidR="00680E63" w:rsidRDefault="00680E63" w:rsidP="00680E63">
      <w:pPr>
        <w:pStyle w:val="tstNumList1"/>
        <w:ind w:left="0" w:firstLine="0"/>
        <w:rPr>
          <w:rFonts w:ascii="Arial" w:hAnsi="Arial" w:cs="Arial"/>
        </w:rPr>
      </w:pPr>
      <w:bookmarkStart w:id="0" w:name="_GoBack"/>
      <w:bookmarkEnd w:id="0"/>
    </w:p>
    <w:p w:rsidR="00680E63" w:rsidRDefault="00680E63" w:rsidP="00680E63">
      <w:pPr>
        <w:pStyle w:val="tstNumList1"/>
        <w:ind w:left="0" w:firstLine="0"/>
        <w:rPr>
          <w:rFonts w:ascii="Arial" w:hAnsi="Arial" w:cs="Arial"/>
        </w:rPr>
      </w:pPr>
    </w:p>
    <w:p w:rsidR="00680E63" w:rsidRPr="00680E63" w:rsidRDefault="00680E63" w:rsidP="00680E63">
      <w:pPr>
        <w:pStyle w:val="tstNumList1"/>
        <w:ind w:left="0" w:firstLine="0"/>
        <w:rPr>
          <w:rFonts w:ascii="Arial" w:hAnsi="Arial" w:cs="Arial"/>
        </w:rPr>
      </w:pPr>
    </w:p>
    <w:p w:rsidR="004421EF" w:rsidRDefault="00680E63" w:rsidP="004421EF">
      <w:pPr>
        <w:pStyle w:val="tstBaseText"/>
        <w:ind w:left="360" w:hanging="360"/>
        <w:rPr>
          <w:rFonts w:ascii="Arial" w:hAnsi="Arial" w:cs="Arial"/>
          <w:b/>
        </w:rPr>
      </w:pPr>
      <w:r w:rsidRPr="006B6616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9C45AF0" wp14:editId="1CE15C5E">
            <wp:simplePos x="0" y="0"/>
            <wp:positionH relativeFrom="column">
              <wp:posOffset>4239216</wp:posOffset>
            </wp:positionH>
            <wp:positionV relativeFrom="paragraph">
              <wp:posOffset>249555</wp:posOffset>
            </wp:positionV>
            <wp:extent cx="1945640" cy="1111885"/>
            <wp:effectExtent l="0" t="0" r="0" b="0"/>
            <wp:wrapNone/>
            <wp:docPr id="4" name="Picture 4" descr="TA: C:\replacearts\Red Assessment Book\Red Chapter 2 AB\Arts\PNGs\mscc7_ab_0200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E63" w:rsidRPr="006B6616" w:rsidRDefault="00244482" w:rsidP="00680E63">
      <w:pPr>
        <w:pStyle w:val="tstNumList2"/>
        <w:tabs>
          <w:tab w:val="clear" w:pos="559"/>
          <w:tab w:val="left" w:pos="1350"/>
        </w:tabs>
        <w:rPr>
          <w:rStyle w:val="tstListNumber"/>
          <w:rFonts w:cs="Arial"/>
        </w:rPr>
      </w:pPr>
      <w:r>
        <w:rPr>
          <w:rStyle w:val="tstListNumber"/>
          <w:rFonts w:cs="Arial"/>
          <w:sz w:val="24"/>
        </w:rPr>
        <w:t>20</w:t>
      </w:r>
      <w:r w:rsidR="00680E63" w:rsidRPr="00680E63">
        <w:rPr>
          <w:rStyle w:val="tstListNumber"/>
          <w:rFonts w:cs="Arial"/>
          <w:sz w:val="24"/>
        </w:rPr>
        <w:t>.</w:t>
      </w:r>
      <w:r w:rsidR="00680E63">
        <w:rPr>
          <w:rStyle w:val="tstListNumber"/>
          <w:rFonts w:cs="Arial"/>
          <w:b w:val="0"/>
          <w:sz w:val="24"/>
        </w:rPr>
        <w:t xml:space="preserve">  </w:t>
      </w:r>
      <w:r w:rsidR="00680E63" w:rsidRPr="006B6616">
        <w:rPr>
          <w:rStyle w:val="tstListNumber"/>
          <w:rFonts w:cs="Arial"/>
          <w:b w:val="0"/>
          <w:sz w:val="24"/>
        </w:rPr>
        <w:t>Find the area of the rectangle</w:t>
      </w:r>
      <w:r w:rsidR="00680E63">
        <w:rPr>
          <w:rStyle w:val="tstListNumber"/>
          <w:rFonts w:cs="Arial"/>
          <w:b w:val="0"/>
          <w:sz w:val="24"/>
        </w:rPr>
        <w:t xml:space="preserve"> </w:t>
      </w:r>
      <w:r w:rsidR="00680E63" w:rsidRPr="006B6616">
        <w:rPr>
          <w:rStyle w:val="tstListNumber"/>
          <w:rFonts w:cs="Arial"/>
          <w:b w:val="0"/>
          <w:sz w:val="24"/>
        </w:rPr>
        <w:t>(Area = Length x Width)</w:t>
      </w:r>
      <w:r w:rsidR="00680E63">
        <w:rPr>
          <w:rStyle w:val="tstListNumber"/>
          <w:rFonts w:cs="Arial"/>
          <w:b w:val="0"/>
          <w:sz w:val="24"/>
        </w:rPr>
        <w:t>:</w:t>
      </w:r>
    </w:p>
    <w:p w:rsidR="004421EF" w:rsidRDefault="004421EF" w:rsidP="004421EF">
      <w:pPr>
        <w:pStyle w:val="tstBaseText"/>
        <w:ind w:left="360" w:hanging="360"/>
        <w:rPr>
          <w:rFonts w:ascii="Arial" w:hAnsi="Arial" w:cs="Arial"/>
          <w:b/>
        </w:rPr>
      </w:pPr>
    </w:p>
    <w:p w:rsidR="004421EF" w:rsidRDefault="004421EF" w:rsidP="004421EF">
      <w:pPr>
        <w:pStyle w:val="tstBaseText"/>
        <w:ind w:left="360" w:hanging="360"/>
        <w:rPr>
          <w:rFonts w:ascii="Arial" w:hAnsi="Arial" w:cs="Arial"/>
          <w:b/>
        </w:rPr>
      </w:pPr>
    </w:p>
    <w:p w:rsidR="004421EF" w:rsidRDefault="00EE3F96" w:rsidP="004421EF">
      <w:pPr>
        <w:pStyle w:val="tstBaseText"/>
        <w:ind w:left="360" w:hanging="360"/>
        <w:rPr>
          <w:rFonts w:ascii="Arial" w:hAnsi="Arial" w:cs="Arial"/>
          <w:b/>
        </w:rPr>
      </w:pPr>
      <w:r w:rsidRPr="00EE3F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689A9" wp14:editId="299BE426">
                <wp:simplePos x="0" y="0"/>
                <wp:positionH relativeFrom="column">
                  <wp:posOffset>-189230</wp:posOffset>
                </wp:positionH>
                <wp:positionV relativeFrom="paragraph">
                  <wp:posOffset>445608</wp:posOffset>
                </wp:positionV>
                <wp:extent cx="6762307" cy="396875"/>
                <wp:effectExtent l="0" t="0" r="1968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307" cy="39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96" w:rsidRPr="00EE3F96" w:rsidRDefault="00EE3F96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9pt;margin-top:35.1pt;width:532.45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" fillcolor="white [3212]" strokecolor="white [3212]">
                <v:textbox>
                  <w:txbxContent>
                    <w:p w:rsidR="00EE3F96" w:rsidRPr="00EE3F96" w:rsidRDefault="00EE3F96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21EF" w:rsidSect="006B6616">
      <w:footerReference w:type="even" r:id="rId19"/>
      <w:footerReference w:type="default" r:id="rId20"/>
      <w:pgSz w:w="12240" w:h="15840" w:code="1"/>
      <w:pgMar w:top="835" w:right="835" w:bottom="662" w:left="1152" w:header="720" w:footer="662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B6" w:rsidRDefault="003F26B6">
      <w:r>
        <w:separator/>
      </w:r>
    </w:p>
    <w:p w:rsidR="003F26B6" w:rsidRDefault="003F26B6"/>
  </w:endnote>
  <w:endnote w:type="continuationSeparator" w:id="0">
    <w:p w:rsidR="003F26B6" w:rsidRDefault="003F26B6">
      <w:r>
        <w:continuationSeparator/>
      </w:r>
    </w:p>
    <w:p w:rsidR="003F26B6" w:rsidRDefault="003F2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Thin">
    <w:altName w:val="Corbel"/>
    <w:charset w:val="00"/>
    <w:family w:val="auto"/>
    <w:pitch w:val="variable"/>
    <w:sig w:usb0="E00002EF" w:usb1="5000205B" w:usb2="00000002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BB" w:rsidRDefault="00C370D3" w:rsidP="00591FB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91F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3B2">
      <w:rPr>
        <w:rStyle w:val="PageNumber"/>
        <w:noProof/>
      </w:rPr>
      <w:t>20</w:t>
    </w:r>
    <w:r>
      <w:rPr>
        <w:rStyle w:val="PageNumber"/>
      </w:rPr>
      <w:fldChar w:fldCharType="end"/>
    </w:r>
  </w:p>
  <w:p w:rsidR="00591FBB" w:rsidRDefault="00591FBB" w:rsidP="00591FB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D7119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BE5081">
      <w:rPr>
        <w:rStyle w:val="Copyright"/>
      </w:rPr>
      <w:t>Big Ideas Learning, LLC</w:t>
    </w:r>
  </w:p>
  <w:p w:rsidR="00591FBB" w:rsidRPr="00E16B69" w:rsidRDefault="00591FBB" w:rsidP="00591FB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BB" w:rsidRPr="001369F8" w:rsidRDefault="00C370D3" w:rsidP="00591FBB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591FBB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973B2">
      <w:rPr>
        <w:rStyle w:val="PageNumber"/>
        <w:noProof/>
      </w:rPr>
      <w:t>19</w:t>
    </w:r>
    <w:r w:rsidRPr="001369F8">
      <w:rPr>
        <w:rStyle w:val="PageNumber"/>
      </w:rPr>
      <w:fldChar w:fldCharType="end"/>
    </w:r>
  </w:p>
  <w:p w:rsidR="00591FBB" w:rsidRDefault="00591FBB" w:rsidP="00591FB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E5081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1D7119">
      <w:rPr>
        <w:b/>
        <w:szCs w:val="20"/>
      </w:rPr>
      <w:t>Red</w:t>
    </w:r>
  </w:p>
  <w:p w:rsidR="00591FBB" w:rsidRPr="004067DF" w:rsidRDefault="00591FBB" w:rsidP="00591FB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B6" w:rsidRDefault="003F26B6">
      <w:r>
        <w:separator/>
      </w:r>
    </w:p>
    <w:p w:rsidR="003F26B6" w:rsidRDefault="003F26B6"/>
  </w:footnote>
  <w:footnote w:type="continuationSeparator" w:id="0">
    <w:p w:rsidR="003F26B6" w:rsidRDefault="003F26B6">
      <w:r>
        <w:continuationSeparator/>
      </w:r>
    </w:p>
    <w:p w:rsidR="003F26B6" w:rsidRDefault="003F26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D8"/>
    <w:multiLevelType w:val="hybridMultilevel"/>
    <w:tmpl w:val="8F4CD1B8"/>
    <w:lvl w:ilvl="0" w:tplc="2C7C08B6">
      <w:start w:val="1"/>
      <w:numFmt w:val="decimal"/>
      <w:lvlText w:val="%1."/>
      <w:lvlJc w:val="left"/>
      <w:pPr>
        <w:ind w:left="1080" w:hanging="360"/>
      </w:pPr>
      <w:rPr>
        <w:rFonts w:ascii="Helvetica Neue Thin" w:eastAsiaTheme="minorEastAsia" w:hAnsi="Helvetica Neue Thin" w:cstheme="minorBidi"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4B03E11"/>
    <w:multiLevelType w:val="hybridMultilevel"/>
    <w:tmpl w:val="E62252FA"/>
    <w:lvl w:ilvl="0" w:tplc="A0E854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86BE3"/>
    <w:multiLevelType w:val="hybridMultilevel"/>
    <w:tmpl w:val="BC78F9B6"/>
    <w:lvl w:ilvl="0" w:tplc="520AD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0948"/>
    <w:rsid w:val="0004325C"/>
    <w:rsid w:val="000A6453"/>
    <w:rsid w:val="000C03B4"/>
    <w:rsid w:val="000C7073"/>
    <w:rsid w:val="000D440D"/>
    <w:rsid w:val="001024F2"/>
    <w:rsid w:val="00123D39"/>
    <w:rsid w:val="00134AF2"/>
    <w:rsid w:val="001D7119"/>
    <w:rsid w:val="00244482"/>
    <w:rsid w:val="00263AA6"/>
    <w:rsid w:val="0027304E"/>
    <w:rsid w:val="00291A8B"/>
    <w:rsid w:val="00337097"/>
    <w:rsid w:val="00371C6E"/>
    <w:rsid w:val="003F26B6"/>
    <w:rsid w:val="004421EF"/>
    <w:rsid w:val="0047629A"/>
    <w:rsid w:val="004F01E6"/>
    <w:rsid w:val="00501A05"/>
    <w:rsid w:val="00554998"/>
    <w:rsid w:val="00591FBB"/>
    <w:rsid w:val="005A3735"/>
    <w:rsid w:val="00660417"/>
    <w:rsid w:val="006809D5"/>
    <w:rsid w:val="00680E63"/>
    <w:rsid w:val="00686033"/>
    <w:rsid w:val="006B6616"/>
    <w:rsid w:val="006C4FB3"/>
    <w:rsid w:val="00707609"/>
    <w:rsid w:val="00723A26"/>
    <w:rsid w:val="00747DC4"/>
    <w:rsid w:val="0076071D"/>
    <w:rsid w:val="007B6F65"/>
    <w:rsid w:val="00826E25"/>
    <w:rsid w:val="00832959"/>
    <w:rsid w:val="008C47C2"/>
    <w:rsid w:val="00957847"/>
    <w:rsid w:val="00987F7D"/>
    <w:rsid w:val="009D0D8F"/>
    <w:rsid w:val="00A95C25"/>
    <w:rsid w:val="00B96A47"/>
    <w:rsid w:val="00BB183F"/>
    <w:rsid w:val="00BE5081"/>
    <w:rsid w:val="00C370D3"/>
    <w:rsid w:val="00C62938"/>
    <w:rsid w:val="00C72D90"/>
    <w:rsid w:val="00C8762F"/>
    <w:rsid w:val="00C92F6E"/>
    <w:rsid w:val="00C95E62"/>
    <w:rsid w:val="00CC5186"/>
    <w:rsid w:val="00CD05AE"/>
    <w:rsid w:val="00CE224F"/>
    <w:rsid w:val="00D70BEC"/>
    <w:rsid w:val="00D75383"/>
    <w:rsid w:val="00D973B2"/>
    <w:rsid w:val="00DD1736"/>
    <w:rsid w:val="00DD413A"/>
    <w:rsid w:val="00DD741E"/>
    <w:rsid w:val="00DE7C2A"/>
    <w:rsid w:val="00E33366"/>
    <w:rsid w:val="00ED16F1"/>
    <w:rsid w:val="00EE3F96"/>
    <w:rsid w:val="00F27BB3"/>
    <w:rsid w:val="00F410DB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uiPriority w:val="59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ListNumber">
    <w:name w:val="qzListNumber"/>
    <w:basedOn w:val="DefaultParagraphFont"/>
    <w:rsid w:val="00826E25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826E25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paragraph" w:customStyle="1" w:styleId="qzAnswerLine">
    <w:name w:val="qzAnswerLine"/>
    <w:rsid w:val="0027304E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DirectionLine">
    <w:name w:val="qzDirectionLine"/>
    <w:next w:val="Normal"/>
    <w:rsid w:val="00987F7D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71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F96"/>
    <w:pPr>
      <w:spacing w:after="200"/>
      <w:ind w:left="720"/>
      <w:contextualSpacing/>
    </w:pPr>
    <w:rPr>
      <w:rFonts w:ascii="Helvetica Neue Thin" w:eastAsiaTheme="minorEastAsia" w:hAnsi="Helvetica Neue Thin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uiPriority w:val="59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ListNumber">
    <w:name w:val="qzListNumber"/>
    <w:basedOn w:val="DefaultParagraphFont"/>
    <w:rsid w:val="00826E25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826E25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paragraph" w:customStyle="1" w:styleId="qzAnswerLine">
    <w:name w:val="qzAnswerLine"/>
    <w:rsid w:val="0027304E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DirectionLine">
    <w:name w:val="qzDirectionLine"/>
    <w:next w:val="Normal"/>
    <w:rsid w:val="00987F7D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71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F96"/>
    <w:pPr>
      <w:spacing w:after="200"/>
      <w:ind w:left="720"/>
      <w:contextualSpacing/>
    </w:pPr>
    <w:rPr>
      <w:rFonts w:ascii="Helvetica Neue Thin" w:eastAsiaTheme="minorEastAsia" w:hAnsi="Helvetica Neue Thin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file:///C:\replacearts\Red%20Assessment%20Book\Red%20Chapter%202%20AB\Arts\PNGs\mscc7_ab_0200_04.p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E66A-E51D-4A53-827B-D2BC812B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1721</CharactersWithSpaces>
  <SharedDoc>false</SharedDoc>
  <HLinks>
    <vt:vector size="24" baseType="variant">
      <vt:variant>
        <vt:i4>2883711</vt:i4>
      </vt:variant>
      <vt:variant>
        <vt:i4>-1</vt:i4>
      </vt:variant>
      <vt:variant>
        <vt:i4>1074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1075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1076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1077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Renee Pagel</dc:creator>
  <cp:lastModifiedBy>Michelle Chotkowski</cp:lastModifiedBy>
  <cp:revision>2</cp:revision>
  <cp:lastPrinted>2016-10-24T13:37:00Z</cp:lastPrinted>
  <dcterms:created xsi:type="dcterms:W3CDTF">2016-10-24T13:41:00Z</dcterms:created>
  <dcterms:modified xsi:type="dcterms:W3CDTF">2016-10-24T13:41:00Z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